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0" w:rsidRPr="00FF1903" w:rsidRDefault="00566270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>
        <w:rPr>
          <w:rFonts w:ascii="ＭＳ ゴシック" w:eastAsia="ＭＳ ゴシック" w:hAnsi="ＭＳ ゴシック" w:cs="Meiryo UI" w:hint="eastAsia"/>
          <w:sz w:val="22"/>
        </w:rPr>
        <w:t>別紙様式３</w:t>
      </w:r>
    </w:p>
    <w:p w:rsidR="00566270" w:rsidRPr="00FF1903" w:rsidRDefault="00566270" w:rsidP="003E5DA1">
      <w:pPr>
        <w:ind w:firstLineChars="200" w:firstLine="440"/>
        <w:jc w:val="left"/>
        <w:rPr>
          <w:rFonts w:ascii="ＭＳ ゴシック" w:eastAsia="ＭＳ ゴシック" w:hAnsi="ＭＳ ゴシック" w:cs="Meiryo UI"/>
          <w:sz w:val="22"/>
        </w:rPr>
      </w:pPr>
    </w:p>
    <w:p w:rsidR="00566270" w:rsidRPr="00B11606" w:rsidRDefault="00566270" w:rsidP="00B11606">
      <w:pPr>
        <w:jc w:val="center"/>
        <w:rPr>
          <w:rFonts w:ascii="ＭＳ ゴシック" w:eastAsia="ＭＳ ゴシック" w:hAnsi="ＭＳ ゴシック" w:cs="Meiryo UI"/>
          <w:sz w:val="44"/>
          <w:szCs w:val="44"/>
        </w:rPr>
      </w:pPr>
      <w:r w:rsidRPr="00B11606">
        <w:rPr>
          <w:rFonts w:ascii="ＭＳ ゴシック" w:eastAsia="ＭＳ ゴシック" w:hAnsi="ＭＳ ゴシック" w:cs="Meiryo UI" w:hint="eastAsia"/>
          <w:sz w:val="44"/>
          <w:szCs w:val="44"/>
        </w:rPr>
        <w:t>福祉委員会　活動事業報告書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1276"/>
        <w:gridCol w:w="1842"/>
        <w:gridCol w:w="1701"/>
        <w:gridCol w:w="1843"/>
        <w:gridCol w:w="1701"/>
      </w:tblGrid>
      <w:tr w:rsidR="00566270" w:rsidRPr="00FF1903" w:rsidTr="003E5DA1">
        <w:trPr>
          <w:trHeight w:val="5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distribute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福祉委員会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32"/>
                <w:szCs w:val="32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>第</w:t>
            </w:r>
            <w:r w:rsidRPr="00FF1903">
              <w:rPr>
                <w:rFonts w:ascii="ＭＳ ゴシック" w:eastAsia="ＭＳ ゴシック" w:hAnsi="ＭＳ ゴシック" w:cs="Meiryo UI"/>
                <w:sz w:val="32"/>
                <w:szCs w:val="32"/>
              </w:rPr>
              <w:t xml:space="preserve"> </w:t>
            </w:r>
            <w:r w:rsidRPr="00FF1903">
              <w:rPr>
                <w:rFonts w:ascii="ＭＳ ゴシック" w:eastAsia="ＭＳ ゴシック" w:hAnsi="ＭＳ ゴシック" w:cs="Meiryo UI" w:hint="eastAsia"/>
                <w:sz w:val="36"/>
                <w:szCs w:val="36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/>
                <w:sz w:val="32"/>
                <w:szCs w:val="32"/>
              </w:rPr>
              <w:t xml:space="preserve"> 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>区　福祉委員会</w:t>
            </w:r>
          </w:p>
        </w:tc>
      </w:tr>
      <w:tr w:rsidR="00566270" w:rsidRPr="00FF1903" w:rsidTr="003E5DA1">
        <w:trPr>
          <w:trHeight w:val="7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日　時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7B0987">
            <w:pPr>
              <w:ind w:firstLineChars="100" w:firstLine="240"/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平成　　年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～　平成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年</w:t>
            </w:r>
            <w:r w:rsidRPr="00FF1903">
              <w:rPr>
                <w:rFonts w:ascii="ＭＳ ゴシック" w:eastAsia="ＭＳ ゴシック" w:hAnsi="ＭＳ ゴシック" w:cs="Meiryo UI" w:hint="eastAsia"/>
                <w:sz w:val="32"/>
                <w:szCs w:val="32"/>
              </w:rPr>
              <w:t xml:space="preserve">　　</w:t>
            </w: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</w:t>
            </w:r>
          </w:p>
        </w:tc>
      </w:tr>
      <w:tr w:rsidR="00566270" w:rsidRPr="00FF1903" w:rsidTr="003E5DA1">
        <w:trPr>
          <w:trHeight w:val="1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場　所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32"/>
                <w:szCs w:val="32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</w:t>
            </w:r>
          </w:p>
        </w:tc>
      </w:tr>
      <w:tr w:rsidR="00566270" w:rsidRPr="00FF1903" w:rsidTr="003E5DA1">
        <w:trPr>
          <w:trHeight w:val="77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内　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3E5DA1">
        <w:trPr>
          <w:trHeight w:val="80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月　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3E5DA1">
        <w:trPr>
          <w:trHeight w:val="852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3E5DA1">
        <w:trPr>
          <w:trHeight w:val="7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3E5DA1">
        <w:trPr>
          <w:trHeight w:val="779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wordWrap w:val="0"/>
              <w:jc w:val="righ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決　算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収　入　の　部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支　出　の　部</w:t>
            </w:r>
          </w:p>
        </w:tc>
      </w:tr>
      <w:tr w:rsidR="00566270" w:rsidRPr="00FF1903" w:rsidTr="003E5DA1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区　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金　額</w:t>
            </w:r>
          </w:p>
        </w:tc>
      </w:tr>
      <w:tr w:rsidR="00566270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明朝" w:cs="Meiryo UI"/>
                <w:sz w:val="24"/>
                <w:szCs w:val="24"/>
              </w:rPr>
            </w:pPr>
            <w:r w:rsidRPr="00FF1903">
              <w:rPr>
                <w:rFonts w:ascii="ＭＳ 明朝" w:hAnsi="ＭＳ 明朝" w:cs="Meiryo UI" w:hint="eastAsia"/>
                <w:sz w:val="24"/>
                <w:szCs w:val="24"/>
              </w:rPr>
              <w:t>社協補助金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12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158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6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3E5DA1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  <w:tr w:rsidR="00566270" w:rsidRPr="00FF1903" w:rsidTr="00FF1903">
        <w:trPr>
          <w:trHeight w:val="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6270" w:rsidRPr="00FF1903" w:rsidRDefault="00566270" w:rsidP="000F12EA">
            <w:pPr>
              <w:jc w:val="left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  <w:r w:rsidRPr="00FF1903">
              <w:rPr>
                <w:rFonts w:ascii="ＭＳ ゴシック" w:eastAsia="ＭＳ ゴシック" w:hAnsi="ＭＳ ゴシック" w:cs="Meiryo UI" w:hint="eastAsia"/>
                <w:sz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270" w:rsidRPr="00FF1903" w:rsidRDefault="00566270" w:rsidP="000F12EA">
            <w:pPr>
              <w:jc w:val="center"/>
              <w:rPr>
                <w:rFonts w:ascii="ＭＳ ゴシック" w:eastAsia="ＭＳ ゴシック" w:hAnsi="ＭＳ ゴシック" w:cs="Meiryo UI"/>
                <w:sz w:val="24"/>
                <w:szCs w:val="24"/>
              </w:rPr>
            </w:pPr>
          </w:p>
        </w:tc>
      </w:tr>
    </w:tbl>
    <w:p w:rsidR="00566270" w:rsidRDefault="00566270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</w:t>
      </w:r>
    </w:p>
    <w:p w:rsidR="00566270" w:rsidRPr="00FF1903" w:rsidRDefault="00566270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bookmarkStart w:id="0" w:name="_GoBack"/>
      <w:bookmarkEnd w:id="0"/>
      <w:r w:rsidRPr="00FF1903">
        <w:rPr>
          <w:rFonts w:ascii="ＭＳ ゴシック" w:eastAsia="ＭＳ ゴシック" w:hAnsi="ＭＳ ゴシック" w:cs="Meiryo UI" w:hint="eastAsia"/>
          <w:sz w:val="22"/>
        </w:rPr>
        <w:t>社会福祉法人</w:t>
      </w:r>
    </w:p>
    <w:p w:rsidR="00566270" w:rsidRPr="00FF1903" w:rsidRDefault="00566270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多治見市社会福祉協議会</w:t>
      </w:r>
    </w:p>
    <w:p w:rsidR="00566270" w:rsidRPr="00FF1903" w:rsidRDefault="00566270" w:rsidP="003E5DA1">
      <w:pPr>
        <w:jc w:val="lef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　　　会長　今枝寛彦　様</w:t>
      </w:r>
    </w:p>
    <w:p w:rsidR="00566270" w:rsidRDefault="00566270" w:rsidP="003E5DA1">
      <w:pPr>
        <w:wordWrap w:val="0"/>
        <w:jc w:val="right"/>
        <w:rPr>
          <w:rFonts w:ascii="ＭＳ ゴシック" w:eastAsia="ＭＳ ゴシック" w:hAnsi="ＭＳ ゴシック" w:cs="Meiryo UI"/>
          <w:sz w:val="22"/>
        </w:rPr>
      </w:pP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平成　　年　　月　　日　　　　　</w:t>
      </w:r>
    </w:p>
    <w:p w:rsidR="00566270" w:rsidRPr="00FF1903" w:rsidRDefault="00566270" w:rsidP="00FF1903">
      <w:pPr>
        <w:jc w:val="right"/>
        <w:rPr>
          <w:rFonts w:ascii="ＭＳ ゴシック" w:eastAsia="ＭＳ ゴシック" w:hAnsi="ＭＳ ゴシック" w:cs="Meiryo UI"/>
          <w:sz w:val="22"/>
        </w:rPr>
      </w:pPr>
    </w:p>
    <w:p w:rsidR="00566270" w:rsidRPr="00FF1903" w:rsidRDefault="00566270" w:rsidP="003E5DA1">
      <w:pPr>
        <w:jc w:val="right"/>
        <w:rPr>
          <w:rFonts w:ascii="ＭＳ ゴシック" w:eastAsia="ＭＳ ゴシック" w:hAnsi="ＭＳ ゴシック"/>
        </w:rPr>
      </w:pPr>
      <w:r w:rsidRPr="00FF1903">
        <w:rPr>
          <w:rFonts w:ascii="ＭＳ ゴシック" w:eastAsia="ＭＳ ゴシック" w:hAnsi="ＭＳ ゴシック" w:cs="Meiryo UI" w:hint="eastAsia"/>
          <w:sz w:val="24"/>
          <w:szCs w:val="26"/>
        </w:rPr>
        <w:t>福祉委員長</w:t>
      </w:r>
      <w:r w:rsidRPr="00FF1903">
        <w:rPr>
          <w:rFonts w:ascii="ＭＳ ゴシック" w:eastAsia="ＭＳ ゴシック" w:hAnsi="ＭＳ ゴシック" w:cs="Meiryo UI" w:hint="eastAsia"/>
          <w:sz w:val="26"/>
          <w:szCs w:val="26"/>
        </w:rPr>
        <w:t xml:space="preserve">　　　　　　　</w:t>
      </w:r>
      <w:r w:rsidRPr="00FF1903">
        <w:rPr>
          <w:rFonts w:ascii="ＭＳ ゴシック" w:eastAsia="ＭＳ ゴシック" w:hAnsi="ＭＳ ゴシック" w:cs="Meiryo UI" w:hint="eastAsia"/>
          <w:sz w:val="22"/>
        </w:rPr>
        <w:t xml:space="preserve">　㊞</w:t>
      </w:r>
    </w:p>
    <w:sectPr w:rsidR="00566270" w:rsidRPr="00FF1903" w:rsidSect="00586BE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70" w:rsidRDefault="00566270" w:rsidP="00FF1903">
      <w:r>
        <w:separator/>
      </w:r>
    </w:p>
  </w:endnote>
  <w:endnote w:type="continuationSeparator" w:id="0">
    <w:p w:rsidR="00566270" w:rsidRDefault="00566270" w:rsidP="00FF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70" w:rsidRDefault="00566270" w:rsidP="00FF1903">
      <w:r>
        <w:separator/>
      </w:r>
    </w:p>
  </w:footnote>
  <w:footnote w:type="continuationSeparator" w:id="0">
    <w:p w:rsidR="00566270" w:rsidRDefault="00566270" w:rsidP="00FF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A1"/>
    <w:rsid w:val="000F12EA"/>
    <w:rsid w:val="002376DA"/>
    <w:rsid w:val="003E5DA1"/>
    <w:rsid w:val="00566270"/>
    <w:rsid w:val="00586BE9"/>
    <w:rsid w:val="005E6B00"/>
    <w:rsid w:val="007B0987"/>
    <w:rsid w:val="00800B0E"/>
    <w:rsid w:val="008647CB"/>
    <w:rsid w:val="00B11606"/>
    <w:rsid w:val="00B15327"/>
    <w:rsid w:val="00C771C5"/>
    <w:rsid w:val="00C87072"/>
    <w:rsid w:val="00CB7FF8"/>
    <w:rsid w:val="00E42A7C"/>
    <w:rsid w:val="00EC16DA"/>
    <w:rsid w:val="00FF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903"/>
    <w:rPr>
      <w:rFonts w:ascii="Century" w:eastAsia="ＭＳ 明朝" w:hAnsi="Century" w:cs="Times New Roman"/>
    </w:rPr>
  </w:style>
  <w:style w:type="paragraph" w:styleId="Footer">
    <w:name w:val="footer"/>
    <w:basedOn w:val="Normal"/>
    <w:link w:val="FooterChar"/>
    <w:uiPriority w:val="99"/>
    <w:rsid w:val="00FF19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90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user</dc:creator>
  <cp:keywords/>
  <dc:description/>
  <cp:lastModifiedBy>ZERO003</cp:lastModifiedBy>
  <cp:revision>2</cp:revision>
  <cp:lastPrinted>2017-01-16T05:21:00Z</cp:lastPrinted>
  <dcterms:created xsi:type="dcterms:W3CDTF">2017-04-03T00:27:00Z</dcterms:created>
  <dcterms:modified xsi:type="dcterms:W3CDTF">2017-04-03T00:27:00Z</dcterms:modified>
</cp:coreProperties>
</file>