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99" w:rsidRPr="00767318" w:rsidRDefault="008C4A99" w:rsidP="003E5DA1">
      <w:pPr>
        <w:jc w:val="left"/>
        <w:rPr>
          <w:rFonts w:ascii="ＭＳ 明朝" w:cs="Meiryo UI"/>
          <w:sz w:val="22"/>
        </w:rPr>
      </w:pPr>
      <w:r w:rsidRPr="00767318">
        <w:rPr>
          <w:rFonts w:ascii="ＭＳ 明朝" w:hAnsi="ＭＳ 明朝" w:cs="Meiryo UI" w:hint="eastAsia"/>
          <w:sz w:val="22"/>
        </w:rPr>
        <w:t>別紙様式１</w:t>
      </w:r>
    </w:p>
    <w:p w:rsidR="008C4A99" w:rsidRPr="00767318" w:rsidRDefault="008C4A99" w:rsidP="003E5DA1">
      <w:pPr>
        <w:ind w:firstLineChars="200" w:firstLine="440"/>
        <w:jc w:val="left"/>
        <w:rPr>
          <w:rFonts w:ascii="ＭＳ 明朝" w:cs="Meiryo UI"/>
          <w:sz w:val="22"/>
        </w:rPr>
      </w:pPr>
    </w:p>
    <w:p w:rsidR="008C4A99" w:rsidRPr="00767318" w:rsidRDefault="008C4A99" w:rsidP="00767318">
      <w:pPr>
        <w:jc w:val="center"/>
        <w:rPr>
          <w:rFonts w:ascii="ＭＳ 明朝" w:cs="Meiryo UI"/>
          <w:b/>
          <w:sz w:val="44"/>
          <w:szCs w:val="44"/>
        </w:rPr>
      </w:pPr>
      <w:r w:rsidRPr="00767318">
        <w:rPr>
          <w:rFonts w:ascii="ＭＳ 明朝" w:hAnsi="ＭＳ 明朝" w:cs="Meiryo UI" w:hint="eastAsia"/>
          <w:b/>
          <w:sz w:val="44"/>
          <w:szCs w:val="44"/>
        </w:rPr>
        <w:t>福祉委員会　活動事業計画書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1276"/>
        <w:gridCol w:w="1842"/>
        <w:gridCol w:w="1701"/>
        <w:gridCol w:w="1843"/>
        <w:gridCol w:w="1701"/>
      </w:tblGrid>
      <w:tr w:rsidR="008C4A99" w:rsidRPr="00767318" w:rsidTr="003E5DA1">
        <w:trPr>
          <w:trHeight w:val="56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distribute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福祉委員会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32"/>
                <w:szCs w:val="32"/>
              </w:rPr>
            </w:pP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>第</w:t>
            </w:r>
            <w:r w:rsidRPr="00767318">
              <w:rPr>
                <w:rFonts w:ascii="ＭＳ 明朝" w:hAnsi="ＭＳ 明朝" w:cs="Meiryo UI"/>
                <w:sz w:val="32"/>
                <w:szCs w:val="32"/>
              </w:rPr>
              <w:t xml:space="preserve"> </w:t>
            </w:r>
            <w:r w:rsidRPr="00767318">
              <w:rPr>
                <w:rFonts w:ascii="ＭＳ 明朝" w:hAnsi="ＭＳ 明朝" w:cs="Meiryo UI" w:hint="eastAsia"/>
                <w:sz w:val="36"/>
                <w:szCs w:val="36"/>
              </w:rPr>
              <w:t xml:space="preserve">　　</w:t>
            </w:r>
            <w:r w:rsidRPr="00767318">
              <w:rPr>
                <w:rFonts w:ascii="ＭＳ 明朝" w:hAnsi="ＭＳ 明朝" w:cs="Meiryo UI"/>
                <w:sz w:val="32"/>
                <w:szCs w:val="32"/>
              </w:rPr>
              <w:t xml:space="preserve"> </w:t>
            </w: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>区　福祉委員会</w:t>
            </w:r>
          </w:p>
        </w:tc>
      </w:tr>
      <w:tr w:rsidR="008C4A99" w:rsidRPr="00767318" w:rsidTr="003E5DA1">
        <w:trPr>
          <w:trHeight w:val="37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distribute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申請金額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wordWrap w:val="0"/>
              <w:jc w:val="right"/>
              <w:rPr>
                <w:rFonts w:ascii="ＭＳ 明朝" w:cs="Meiryo UI"/>
                <w:sz w:val="32"/>
                <w:szCs w:val="32"/>
              </w:rPr>
            </w:pP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 xml:space="preserve">　　　円　　　</w:t>
            </w:r>
          </w:p>
        </w:tc>
      </w:tr>
      <w:tr w:rsidR="008C4A99" w:rsidRPr="00767318" w:rsidTr="003E5DA1">
        <w:trPr>
          <w:trHeight w:val="7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日　時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A86C0F">
            <w:pPr>
              <w:ind w:firstLineChars="100" w:firstLine="240"/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平成　　年</w:t>
            </w: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 xml:space="preserve">　　</w:t>
            </w: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月　～　平成</w:t>
            </w: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 xml:space="preserve">　　</w:t>
            </w: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年</w:t>
            </w:r>
            <w:r w:rsidRPr="00767318">
              <w:rPr>
                <w:rFonts w:ascii="ＭＳ 明朝" w:hAnsi="ＭＳ 明朝" w:cs="Meiryo UI" w:hint="eastAsia"/>
                <w:sz w:val="32"/>
                <w:szCs w:val="32"/>
              </w:rPr>
              <w:t xml:space="preserve">　　</w:t>
            </w: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月</w:t>
            </w:r>
          </w:p>
        </w:tc>
      </w:tr>
      <w:tr w:rsidR="008C4A99" w:rsidRPr="00767318" w:rsidTr="003E5DA1">
        <w:trPr>
          <w:trHeight w:val="1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4A99" w:rsidRPr="00767318" w:rsidRDefault="008C4A99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場　所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rPr>
                <w:rFonts w:ascii="ＭＳ 明朝" w:cs="Meiryo UI"/>
                <w:sz w:val="32"/>
                <w:szCs w:val="32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　</w:t>
            </w:r>
          </w:p>
        </w:tc>
      </w:tr>
      <w:tr w:rsidR="008C4A99" w:rsidRPr="00767318" w:rsidTr="003E5DA1">
        <w:trPr>
          <w:trHeight w:val="77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内　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wordWrap w:val="0"/>
              <w:jc w:val="right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C4A99" w:rsidRPr="00767318" w:rsidTr="003E5DA1">
        <w:trPr>
          <w:trHeight w:val="80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wordWrap w:val="0"/>
              <w:jc w:val="right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C4A99" w:rsidRPr="00767318" w:rsidTr="003E5DA1">
        <w:trPr>
          <w:trHeight w:val="85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wordWrap w:val="0"/>
              <w:jc w:val="right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C4A99" w:rsidRPr="00767318" w:rsidTr="003E5DA1">
        <w:trPr>
          <w:trHeight w:val="7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wordWrap w:val="0"/>
              <w:jc w:val="right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C4A99" w:rsidRPr="00767318" w:rsidTr="003E5DA1">
        <w:trPr>
          <w:trHeight w:val="77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wordWrap w:val="0"/>
              <w:jc w:val="right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C4A99" w:rsidRPr="00767318" w:rsidTr="003E5DA1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4A99" w:rsidRPr="00767318" w:rsidRDefault="008C4A99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予　算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収　入　の　部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支　出　の　部</w:t>
            </w:r>
          </w:p>
        </w:tc>
      </w:tr>
      <w:tr w:rsidR="008C4A99" w:rsidRPr="00767318" w:rsidTr="003E5DA1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4A99" w:rsidRPr="00767318" w:rsidRDefault="008C4A99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金　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金　額</w:t>
            </w:r>
          </w:p>
        </w:tc>
      </w:tr>
      <w:tr w:rsidR="008C4A99" w:rsidRPr="00767318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4A99" w:rsidRPr="00767318" w:rsidRDefault="008C4A99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社協補助金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C4A99" w:rsidRPr="00767318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4A99" w:rsidRPr="00767318" w:rsidRDefault="008C4A99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bookmarkStart w:id="0" w:name="_GoBack"/>
        <w:bookmarkEnd w:id="0"/>
      </w:tr>
      <w:tr w:rsidR="008C4A99" w:rsidRPr="00767318" w:rsidTr="00FF1903">
        <w:trPr>
          <w:trHeight w:val="12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4A99" w:rsidRPr="00767318" w:rsidRDefault="008C4A99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C4A99" w:rsidRPr="00767318" w:rsidTr="00FF1903">
        <w:trPr>
          <w:trHeight w:val="12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4A99" w:rsidRPr="00767318" w:rsidRDefault="008C4A99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C4A99" w:rsidRPr="00767318" w:rsidTr="00FF1903">
        <w:trPr>
          <w:trHeight w:val="15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4A99" w:rsidRPr="00767318" w:rsidRDefault="008C4A99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C4A99" w:rsidRPr="00767318" w:rsidTr="00FF1903">
        <w:trPr>
          <w:trHeight w:val="15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4A99" w:rsidRPr="00767318" w:rsidRDefault="008C4A99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C4A99" w:rsidRPr="00767318" w:rsidTr="00FF1903">
        <w:trPr>
          <w:trHeight w:val="6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4A99" w:rsidRPr="00767318" w:rsidRDefault="008C4A99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3E5DA1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  <w:tr w:rsidR="008C4A99" w:rsidRPr="00767318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A99" w:rsidRPr="00767318" w:rsidRDefault="008C4A99" w:rsidP="000F12EA">
            <w:pPr>
              <w:jc w:val="left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767318">
              <w:rPr>
                <w:rFonts w:ascii="ＭＳ 明朝" w:hAnsi="ＭＳ 明朝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99" w:rsidRPr="00767318" w:rsidRDefault="008C4A99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</w:p>
        </w:tc>
      </w:tr>
    </w:tbl>
    <w:p w:rsidR="008C4A99" w:rsidRPr="00767318" w:rsidRDefault="008C4A99" w:rsidP="003E5DA1">
      <w:pPr>
        <w:jc w:val="left"/>
        <w:rPr>
          <w:rFonts w:ascii="ＭＳ 明朝" w:cs="Meiryo UI"/>
          <w:sz w:val="22"/>
        </w:rPr>
      </w:pPr>
      <w:r w:rsidRPr="00767318">
        <w:rPr>
          <w:rFonts w:ascii="ＭＳ 明朝" w:hAnsi="ＭＳ 明朝" w:cs="Meiryo UI" w:hint="eastAsia"/>
          <w:sz w:val="22"/>
        </w:rPr>
        <w:t xml:space="preserve">　　社会福祉法人</w:t>
      </w:r>
    </w:p>
    <w:p w:rsidR="008C4A99" w:rsidRPr="00767318" w:rsidRDefault="008C4A99" w:rsidP="003E5DA1">
      <w:pPr>
        <w:jc w:val="left"/>
        <w:rPr>
          <w:rFonts w:ascii="ＭＳ 明朝" w:cs="Meiryo UI"/>
          <w:sz w:val="22"/>
        </w:rPr>
      </w:pPr>
      <w:r w:rsidRPr="00767318">
        <w:rPr>
          <w:rFonts w:ascii="ＭＳ 明朝" w:hAnsi="ＭＳ 明朝" w:cs="Meiryo UI" w:hint="eastAsia"/>
          <w:sz w:val="22"/>
        </w:rPr>
        <w:t xml:space="preserve">　　多治見市社会福祉協議会</w:t>
      </w:r>
    </w:p>
    <w:p w:rsidR="008C4A99" w:rsidRPr="00767318" w:rsidRDefault="008C4A99" w:rsidP="003E5DA1">
      <w:pPr>
        <w:jc w:val="left"/>
        <w:rPr>
          <w:rFonts w:ascii="ＭＳ 明朝" w:cs="Meiryo UI"/>
          <w:sz w:val="22"/>
        </w:rPr>
      </w:pPr>
      <w:r w:rsidRPr="00767318">
        <w:rPr>
          <w:rFonts w:ascii="ＭＳ 明朝" w:hAnsi="ＭＳ 明朝" w:cs="Meiryo UI" w:hint="eastAsia"/>
          <w:sz w:val="22"/>
        </w:rPr>
        <w:t xml:space="preserve">　　　　会長　今枝寛彦　様</w:t>
      </w:r>
    </w:p>
    <w:p w:rsidR="008C4A99" w:rsidRPr="00767318" w:rsidRDefault="008C4A99" w:rsidP="003E5DA1">
      <w:pPr>
        <w:wordWrap w:val="0"/>
        <w:jc w:val="right"/>
        <w:rPr>
          <w:rFonts w:ascii="ＭＳ 明朝" w:cs="Meiryo UI"/>
          <w:sz w:val="22"/>
        </w:rPr>
      </w:pPr>
      <w:r w:rsidRPr="00767318">
        <w:rPr>
          <w:rFonts w:ascii="ＭＳ 明朝" w:hAnsi="ＭＳ 明朝" w:cs="Meiryo UI" w:hint="eastAsia"/>
          <w:sz w:val="22"/>
        </w:rPr>
        <w:t xml:space="preserve">平成　　年　　月　　日　　　　　</w:t>
      </w:r>
    </w:p>
    <w:p w:rsidR="008C4A99" w:rsidRPr="00767318" w:rsidRDefault="008C4A99" w:rsidP="00FF1903">
      <w:pPr>
        <w:jc w:val="right"/>
        <w:rPr>
          <w:rFonts w:ascii="ＭＳ 明朝" w:cs="Meiryo UI"/>
          <w:sz w:val="22"/>
        </w:rPr>
      </w:pPr>
    </w:p>
    <w:p w:rsidR="008C4A99" w:rsidRPr="00767318" w:rsidRDefault="008C4A99" w:rsidP="003E5DA1">
      <w:pPr>
        <w:jc w:val="right"/>
        <w:rPr>
          <w:rFonts w:ascii="ＭＳ 明朝"/>
        </w:rPr>
      </w:pPr>
      <w:r w:rsidRPr="00767318">
        <w:rPr>
          <w:rFonts w:ascii="ＭＳ 明朝" w:hAnsi="ＭＳ 明朝" w:cs="Meiryo UI" w:hint="eastAsia"/>
          <w:sz w:val="24"/>
          <w:szCs w:val="26"/>
        </w:rPr>
        <w:t>福祉委員長</w:t>
      </w:r>
      <w:r w:rsidRPr="00767318">
        <w:rPr>
          <w:rFonts w:ascii="ＭＳ 明朝" w:hAnsi="ＭＳ 明朝" w:cs="Meiryo UI" w:hint="eastAsia"/>
          <w:sz w:val="26"/>
          <w:szCs w:val="26"/>
        </w:rPr>
        <w:t xml:space="preserve">　　　　　　　</w:t>
      </w:r>
      <w:r w:rsidRPr="00767318">
        <w:rPr>
          <w:rFonts w:ascii="ＭＳ 明朝" w:hAnsi="ＭＳ 明朝" w:cs="Meiryo UI" w:hint="eastAsia"/>
          <w:sz w:val="22"/>
        </w:rPr>
        <w:t xml:space="preserve">　㊞</w:t>
      </w:r>
    </w:p>
    <w:sectPr w:rsidR="008C4A99" w:rsidRPr="00767318" w:rsidSect="00525F9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99" w:rsidRDefault="008C4A99" w:rsidP="00FF1903">
      <w:r>
        <w:separator/>
      </w:r>
    </w:p>
  </w:endnote>
  <w:endnote w:type="continuationSeparator" w:id="0">
    <w:p w:rsidR="008C4A99" w:rsidRDefault="008C4A99" w:rsidP="00FF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99" w:rsidRDefault="008C4A99" w:rsidP="00FF1903">
      <w:r>
        <w:separator/>
      </w:r>
    </w:p>
  </w:footnote>
  <w:footnote w:type="continuationSeparator" w:id="0">
    <w:p w:rsidR="008C4A99" w:rsidRDefault="008C4A99" w:rsidP="00FF1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A1"/>
    <w:rsid w:val="000F12EA"/>
    <w:rsid w:val="00126ADE"/>
    <w:rsid w:val="003E5DA1"/>
    <w:rsid w:val="00525F91"/>
    <w:rsid w:val="00706DCC"/>
    <w:rsid w:val="00710C56"/>
    <w:rsid w:val="00767318"/>
    <w:rsid w:val="007B4476"/>
    <w:rsid w:val="008C4A99"/>
    <w:rsid w:val="009C7850"/>
    <w:rsid w:val="00A81F9A"/>
    <w:rsid w:val="00A86C0F"/>
    <w:rsid w:val="00CB528A"/>
    <w:rsid w:val="00CB7FF8"/>
    <w:rsid w:val="00EC16DA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903"/>
    <w:rPr>
      <w:rFonts w:ascii="Century" w:eastAsia="ＭＳ 明朝" w:hAnsi="Century" w:cs="Times New Roman"/>
    </w:rPr>
  </w:style>
  <w:style w:type="paragraph" w:styleId="Footer">
    <w:name w:val="footer"/>
    <w:basedOn w:val="Normal"/>
    <w:link w:val="FooterChar"/>
    <w:uiPriority w:val="99"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90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user</dc:creator>
  <cp:keywords/>
  <dc:description/>
  <cp:lastModifiedBy>ZERO003</cp:lastModifiedBy>
  <cp:revision>2</cp:revision>
  <dcterms:created xsi:type="dcterms:W3CDTF">2017-04-03T00:24:00Z</dcterms:created>
  <dcterms:modified xsi:type="dcterms:W3CDTF">2017-04-03T00:24:00Z</dcterms:modified>
</cp:coreProperties>
</file>